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B" w:rsidRPr="004F1857" w:rsidRDefault="00284E7B" w:rsidP="00E96E6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4E7B" w:rsidRPr="004F1857" w:rsidRDefault="00284E7B" w:rsidP="00E96E6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7B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Pr="004F1857" w:rsidRDefault="00284E7B" w:rsidP="00E96E61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284E7B" w:rsidRPr="004F1857" w:rsidRDefault="00284E7B" w:rsidP="00E96E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мая 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016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123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9468"/>
      </w:tblGrid>
      <w:tr w:rsidR="00284E7B" w:rsidRPr="00A62B1A">
        <w:trPr>
          <w:trHeight w:val="343"/>
        </w:trPr>
        <w:tc>
          <w:tcPr>
            <w:tcW w:w="9468" w:type="dxa"/>
          </w:tcPr>
          <w:p w:rsidR="00284E7B" w:rsidRPr="00A62B1A" w:rsidRDefault="00284E7B" w:rsidP="00E96E61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7B" w:rsidRDefault="00284E7B" w:rsidP="00E9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A">
              <w:rPr>
                <w:rFonts w:ascii="Times New Roman" w:hAnsi="Times New Roman" w:cs="Times New Roman"/>
                <w:sz w:val="24"/>
                <w:szCs w:val="24"/>
              </w:rPr>
              <w:t>О сокращении должностей в</w:t>
            </w:r>
          </w:p>
          <w:p w:rsidR="00284E7B" w:rsidRPr="00A62B1A" w:rsidRDefault="00284E7B" w:rsidP="00E9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1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  <w:p w:rsidR="00284E7B" w:rsidRPr="00A62B1A" w:rsidRDefault="00284E7B" w:rsidP="00E96E6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E7B" w:rsidRPr="004F1857" w:rsidRDefault="00284E7B" w:rsidP="00E96E6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4E7B" w:rsidRDefault="00284E7B" w:rsidP="00E9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эффективного расходования бюджетных средств, руководствуясь Федеральным законом от 06.10.2003 года № 131-ФЗ «Об общих принципах организации местного самоуправления в Российской Федерации», ст.35 Устава муниципального образования «Нукутский район»,  Администрация</w:t>
      </w:r>
    </w:p>
    <w:p w:rsidR="00284E7B" w:rsidRDefault="00284E7B" w:rsidP="00E9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7B" w:rsidRDefault="00284E7B" w:rsidP="00E96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84E7B" w:rsidRDefault="00284E7B" w:rsidP="00E96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7B" w:rsidRDefault="00284E7B" w:rsidP="00E96E6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с 01 сентября 2016 года должности следующих образовательных организаций:</w:t>
      </w:r>
    </w:p>
    <w:p w:rsidR="00284E7B" w:rsidRDefault="00284E7B" w:rsidP="00E96E6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Новонукутский детский сад №6:</w:t>
      </w:r>
    </w:p>
    <w:p w:rsidR="00284E7B" w:rsidRDefault="00284E7B" w:rsidP="00E96E61">
      <w:pPr>
        <w:pStyle w:val="ListParagraph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1 шт.ед.;</w:t>
      </w:r>
    </w:p>
    <w:p w:rsidR="00284E7B" w:rsidRDefault="00284E7B" w:rsidP="00E96E61">
      <w:pPr>
        <w:pStyle w:val="ListParagraph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 хлораторной установки 0,5 шт.ед.;</w:t>
      </w:r>
    </w:p>
    <w:p w:rsidR="00284E7B" w:rsidRDefault="00284E7B" w:rsidP="00E96E61">
      <w:pPr>
        <w:pStyle w:val="ListParagraph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 электрокотельной 1 шт.ед.</w:t>
      </w:r>
    </w:p>
    <w:p w:rsidR="00284E7B" w:rsidRDefault="00284E7B" w:rsidP="00A33034">
      <w:pPr>
        <w:pStyle w:val="ListParagraph"/>
        <w:tabs>
          <w:tab w:val="left" w:pos="426"/>
        </w:tabs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 – 3 шт.ед. (детского сада №2 «Ромашка», расположенного по адресу: п. Новонукутский, ул. Комсомольская, 35).</w:t>
      </w:r>
    </w:p>
    <w:p w:rsidR="00284E7B" w:rsidRDefault="00284E7B" w:rsidP="00A3303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Новонукутская СОШ:</w:t>
      </w:r>
    </w:p>
    <w:p w:rsidR="00284E7B" w:rsidRDefault="00284E7B" w:rsidP="00A33034">
      <w:pPr>
        <w:pStyle w:val="ListParagraph"/>
        <w:tabs>
          <w:tab w:val="left" w:pos="426"/>
        </w:tabs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диспетчер 1 шт.ед.;</w:t>
      </w:r>
    </w:p>
    <w:p w:rsidR="00284E7B" w:rsidRDefault="00284E7B" w:rsidP="00E96E61">
      <w:pPr>
        <w:pStyle w:val="ListParagraph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 3 шт.ед.;</w:t>
      </w:r>
    </w:p>
    <w:p w:rsidR="00284E7B" w:rsidRDefault="00284E7B" w:rsidP="00E96E61">
      <w:pPr>
        <w:pStyle w:val="ListParagraph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уборщик служебных помещений 2 шт.ед.</w:t>
      </w:r>
    </w:p>
    <w:p w:rsidR="00284E7B" w:rsidRDefault="00284E7B" w:rsidP="00E96E61">
      <w:pPr>
        <w:pStyle w:val="ListParagraph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284E7B" w:rsidRPr="003403F7" w:rsidRDefault="00284E7B" w:rsidP="00E96E61">
      <w:pPr>
        <w:pStyle w:val="ListParagraph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403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 «Нукутский район» по социальным вопросам М.П. Хойлову</w:t>
      </w:r>
      <w:r w:rsidRPr="00340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7B" w:rsidRDefault="00284E7B" w:rsidP="00E96E61">
      <w:pPr>
        <w:pStyle w:val="ListParagraph"/>
        <w:tabs>
          <w:tab w:val="left" w:pos="19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E7B" w:rsidRDefault="00284E7B" w:rsidP="00E96E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7B" w:rsidRDefault="00284E7B" w:rsidP="00E96E6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E7B" w:rsidRPr="00C5395E" w:rsidRDefault="00284E7B" w:rsidP="00E96E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284E7B" w:rsidRDefault="00284E7B" w:rsidP="00E96E61">
      <w:pPr>
        <w:spacing w:after="0" w:line="240" w:lineRule="auto"/>
      </w:pPr>
    </w:p>
    <w:p w:rsidR="00284E7B" w:rsidRDefault="00284E7B" w:rsidP="00E96E61">
      <w:pPr>
        <w:spacing w:after="0" w:line="240" w:lineRule="auto"/>
      </w:pPr>
    </w:p>
    <w:sectPr w:rsidR="00284E7B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16B"/>
    <w:multiLevelType w:val="hybridMultilevel"/>
    <w:tmpl w:val="04A0C21C"/>
    <w:lvl w:ilvl="0" w:tplc="86364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5759"/>
    <w:multiLevelType w:val="multilevel"/>
    <w:tmpl w:val="37B4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12868"/>
    <w:rsid w:val="00136A91"/>
    <w:rsid w:val="001A411F"/>
    <w:rsid w:val="001F2981"/>
    <w:rsid w:val="0020173A"/>
    <w:rsid w:val="00227014"/>
    <w:rsid w:val="00284E7B"/>
    <w:rsid w:val="00312742"/>
    <w:rsid w:val="003403F7"/>
    <w:rsid w:val="00394C51"/>
    <w:rsid w:val="004D08E3"/>
    <w:rsid w:val="004F1857"/>
    <w:rsid w:val="00516CB7"/>
    <w:rsid w:val="00540993"/>
    <w:rsid w:val="0058335C"/>
    <w:rsid w:val="00583933"/>
    <w:rsid w:val="0060022D"/>
    <w:rsid w:val="006205C0"/>
    <w:rsid w:val="00634F4D"/>
    <w:rsid w:val="00683E76"/>
    <w:rsid w:val="006B112D"/>
    <w:rsid w:val="00717731"/>
    <w:rsid w:val="007B2562"/>
    <w:rsid w:val="00857079"/>
    <w:rsid w:val="008B401A"/>
    <w:rsid w:val="008C6D9D"/>
    <w:rsid w:val="0092391D"/>
    <w:rsid w:val="00957554"/>
    <w:rsid w:val="00992676"/>
    <w:rsid w:val="009A54BE"/>
    <w:rsid w:val="009C46F7"/>
    <w:rsid w:val="009E77DE"/>
    <w:rsid w:val="00A33034"/>
    <w:rsid w:val="00A62B1A"/>
    <w:rsid w:val="00A77A3D"/>
    <w:rsid w:val="00A84051"/>
    <w:rsid w:val="00AA138A"/>
    <w:rsid w:val="00AD67CB"/>
    <w:rsid w:val="00AF30C8"/>
    <w:rsid w:val="00B20AB6"/>
    <w:rsid w:val="00B37137"/>
    <w:rsid w:val="00B53501"/>
    <w:rsid w:val="00B911A7"/>
    <w:rsid w:val="00BD3610"/>
    <w:rsid w:val="00C023D1"/>
    <w:rsid w:val="00C5395E"/>
    <w:rsid w:val="00C81F9B"/>
    <w:rsid w:val="00C94A45"/>
    <w:rsid w:val="00D115DC"/>
    <w:rsid w:val="00D710F9"/>
    <w:rsid w:val="00D77CE3"/>
    <w:rsid w:val="00DF47D5"/>
    <w:rsid w:val="00E04125"/>
    <w:rsid w:val="00E65819"/>
    <w:rsid w:val="00E96E61"/>
    <w:rsid w:val="00EC3085"/>
    <w:rsid w:val="00EE4889"/>
    <w:rsid w:val="00EE6B43"/>
    <w:rsid w:val="00F83155"/>
    <w:rsid w:val="00FB338E"/>
    <w:rsid w:val="00FD3803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231</Words>
  <Characters>1319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24</cp:revision>
  <cp:lastPrinted>2016-06-20T08:18:00Z</cp:lastPrinted>
  <dcterms:created xsi:type="dcterms:W3CDTF">2014-04-15T05:24:00Z</dcterms:created>
  <dcterms:modified xsi:type="dcterms:W3CDTF">2016-06-20T08:20:00Z</dcterms:modified>
</cp:coreProperties>
</file>